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A4" w:rsidRDefault="00023EA4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Psychiaterconferentie 28 juni 2018</w:t>
      </w:r>
    </w:p>
    <w:p w:rsidR="00023EA4" w:rsidRPr="00772C39" w:rsidRDefault="00803D3D" w:rsidP="006A27DE">
      <w:pPr>
        <w:pStyle w:val="Plattetekst"/>
        <w:ind w:left="1410" w:hanging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 w:rsidRPr="00772C39">
        <w:rPr>
          <w:rFonts w:ascii="Arial" w:hAnsi="Arial" w:cs="Arial"/>
          <w:b/>
          <w:bCs/>
          <w:sz w:val="20"/>
          <w:szCs w:val="20"/>
        </w:rPr>
        <w:t>Transitiepsychiatrie: de jeugd heeft de toekomst.</w:t>
      </w:r>
      <w:r w:rsidRPr="00772C39">
        <w:rPr>
          <w:rFonts w:ascii="Arial" w:hAnsi="Arial" w:cs="Arial"/>
          <w:b/>
          <w:bCs/>
          <w:sz w:val="20"/>
          <w:szCs w:val="20"/>
        </w:rPr>
        <w:tab/>
      </w:r>
    </w:p>
    <w:p w:rsidR="00023EA4" w:rsidRDefault="00023EA4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Locatie: Heerhugowaard, Theater Cool</w:t>
      </w:r>
      <w:r w:rsidR="00A425E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425E8">
        <w:rPr>
          <w:rFonts w:ascii="Arial" w:hAnsi="Arial" w:cs="Arial"/>
          <w:bCs/>
          <w:sz w:val="20"/>
          <w:szCs w:val="20"/>
        </w:rPr>
        <w:t>Coolpein</w:t>
      </w:r>
      <w:proofErr w:type="spellEnd"/>
      <w:r w:rsidR="00944891">
        <w:rPr>
          <w:rFonts w:ascii="Arial" w:hAnsi="Arial" w:cs="Arial"/>
          <w:bCs/>
          <w:sz w:val="20"/>
          <w:szCs w:val="20"/>
        </w:rPr>
        <w:t xml:space="preserve"> 1,</w:t>
      </w:r>
      <w:r w:rsidR="00A425E8">
        <w:rPr>
          <w:rFonts w:ascii="Arial" w:hAnsi="Arial" w:cs="Arial"/>
          <w:bCs/>
          <w:sz w:val="20"/>
          <w:szCs w:val="20"/>
        </w:rPr>
        <w:t xml:space="preserve"> Heerhugowaard</w:t>
      </w:r>
    </w:p>
    <w:p w:rsidR="00023EA4" w:rsidRDefault="00023EA4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023EA4" w:rsidRDefault="00023EA4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6A27DE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13.30 uur</w:t>
      </w:r>
      <w:r>
        <w:rPr>
          <w:rFonts w:ascii="Arial" w:hAnsi="Arial" w:cs="Arial"/>
          <w:bCs/>
          <w:sz w:val="20"/>
          <w:szCs w:val="20"/>
        </w:rPr>
        <w:tab/>
        <w:t>Ontvangst</w:t>
      </w:r>
    </w:p>
    <w:p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:rsidR="00A425E8" w:rsidRDefault="006A27DE" w:rsidP="00A425E8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14.00 uur</w:t>
      </w:r>
      <w:r>
        <w:rPr>
          <w:rFonts w:ascii="Arial" w:hAnsi="Arial" w:cs="Arial"/>
          <w:bCs/>
          <w:sz w:val="20"/>
          <w:szCs w:val="20"/>
        </w:rPr>
        <w:tab/>
        <w:t>Opening en welkom, dagvoorzitter</w:t>
      </w:r>
      <w:r w:rsidR="001735E3">
        <w:rPr>
          <w:rFonts w:ascii="Arial" w:hAnsi="Arial" w:cs="Arial"/>
          <w:bCs/>
          <w:sz w:val="20"/>
          <w:szCs w:val="20"/>
        </w:rPr>
        <w:t xml:space="preserve"> </w:t>
      </w:r>
    </w:p>
    <w:p w:rsidR="006A27DE" w:rsidRDefault="00DD418E" w:rsidP="00A425E8">
      <w:pPr>
        <w:pStyle w:val="Plattetekst"/>
        <w:ind w:left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Dr.</w:t>
      </w:r>
      <w:r w:rsidR="002C549D">
        <w:rPr>
          <w:rFonts w:ascii="Arial" w:hAnsi="Arial" w:cs="Arial"/>
          <w:bCs/>
          <w:sz w:val="20"/>
          <w:szCs w:val="20"/>
        </w:rPr>
        <w:t xml:space="preserve"> </w:t>
      </w:r>
      <w:r w:rsidR="001735E3">
        <w:rPr>
          <w:rFonts w:ascii="Arial" w:hAnsi="Arial" w:cs="Arial"/>
          <w:bCs/>
          <w:sz w:val="20"/>
          <w:szCs w:val="20"/>
        </w:rPr>
        <w:t>Marco Bottelier</w:t>
      </w:r>
      <w:r w:rsidR="00A425E8">
        <w:rPr>
          <w:rFonts w:ascii="Arial" w:hAnsi="Arial" w:cs="Arial"/>
          <w:bCs/>
          <w:sz w:val="20"/>
          <w:szCs w:val="20"/>
        </w:rPr>
        <w:t xml:space="preserve">, directeur </w:t>
      </w:r>
      <w:proofErr w:type="spellStart"/>
      <w:r w:rsidR="0014583C">
        <w:rPr>
          <w:rFonts w:ascii="Arial" w:hAnsi="Arial" w:cs="Arial"/>
          <w:bCs/>
          <w:sz w:val="20"/>
          <w:szCs w:val="20"/>
        </w:rPr>
        <w:t>Triversum</w:t>
      </w:r>
      <w:proofErr w:type="spellEnd"/>
      <w:r w:rsidR="0014583C">
        <w:rPr>
          <w:rFonts w:ascii="Arial" w:hAnsi="Arial" w:cs="Arial"/>
          <w:bCs/>
          <w:sz w:val="20"/>
          <w:szCs w:val="20"/>
        </w:rPr>
        <w:t xml:space="preserve">, divisie kind- </w:t>
      </w:r>
      <w:r w:rsidR="00A425E8">
        <w:rPr>
          <w:rFonts w:ascii="Arial" w:hAnsi="Arial" w:cs="Arial"/>
          <w:bCs/>
          <w:sz w:val="20"/>
          <w:szCs w:val="20"/>
        </w:rPr>
        <w:t xml:space="preserve">en jeugdpsychiatrie GGZ NHN </w:t>
      </w:r>
    </w:p>
    <w:p w:rsidR="006A27DE" w:rsidRPr="00023EA4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1735E3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 w:rsidRPr="00023EA4">
        <w:rPr>
          <w:rFonts w:ascii="Arial" w:hAnsi="Arial" w:cs="Arial"/>
          <w:bCs/>
          <w:sz w:val="20"/>
          <w:szCs w:val="20"/>
        </w:rPr>
        <w:t xml:space="preserve">14.10 </w:t>
      </w:r>
      <w:r w:rsidR="001735E3" w:rsidRPr="00023EA4">
        <w:rPr>
          <w:rFonts w:ascii="Arial" w:hAnsi="Arial" w:cs="Arial"/>
          <w:bCs/>
          <w:sz w:val="20"/>
          <w:szCs w:val="20"/>
        </w:rPr>
        <w:t>–</w:t>
      </w:r>
      <w:r w:rsidRPr="00023EA4">
        <w:rPr>
          <w:rFonts w:ascii="Arial" w:hAnsi="Arial" w:cs="Arial"/>
          <w:bCs/>
          <w:sz w:val="20"/>
          <w:szCs w:val="20"/>
        </w:rPr>
        <w:t xml:space="preserve"> </w:t>
      </w:r>
      <w:r w:rsidR="005B2B12">
        <w:rPr>
          <w:rFonts w:ascii="Arial" w:hAnsi="Arial" w:cs="Arial"/>
          <w:bCs/>
          <w:sz w:val="20"/>
          <w:szCs w:val="20"/>
        </w:rPr>
        <w:t>15.40</w:t>
      </w:r>
      <w:r w:rsidR="005B2B12">
        <w:rPr>
          <w:rFonts w:ascii="Arial" w:hAnsi="Arial" w:cs="Arial"/>
          <w:bCs/>
          <w:sz w:val="20"/>
          <w:szCs w:val="20"/>
        </w:rPr>
        <w:tab/>
        <w:t xml:space="preserve">Drs. </w:t>
      </w:r>
      <w:proofErr w:type="spellStart"/>
      <w:r w:rsidR="001735E3" w:rsidRPr="00023EA4">
        <w:rPr>
          <w:rFonts w:ascii="Arial" w:hAnsi="Arial" w:cs="Arial"/>
          <w:bCs/>
          <w:sz w:val="20"/>
          <w:szCs w:val="20"/>
        </w:rPr>
        <w:t>Mar</w:t>
      </w:r>
      <w:r w:rsidR="002C549D">
        <w:rPr>
          <w:rFonts w:ascii="Arial" w:hAnsi="Arial" w:cs="Arial"/>
          <w:bCs/>
          <w:sz w:val="20"/>
          <w:szCs w:val="20"/>
        </w:rPr>
        <w:t>i</w:t>
      </w:r>
      <w:r w:rsidR="001735E3" w:rsidRPr="00023EA4">
        <w:rPr>
          <w:rFonts w:ascii="Arial" w:hAnsi="Arial" w:cs="Arial"/>
          <w:bCs/>
          <w:sz w:val="20"/>
          <w:szCs w:val="20"/>
        </w:rPr>
        <w:t>jana</w:t>
      </w:r>
      <w:proofErr w:type="spellEnd"/>
      <w:r w:rsidR="001735E3" w:rsidRPr="00023EA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735E3" w:rsidRPr="00023EA4">
        <w:rPr>
          <w:rFonts w:ascii="Arial" w:hAnsi="Arial" w:cs="Arial"/>
          <w:bCs/>
          <w:sz w:val="20"/>
          <w:szCs w:val="20"/>
        </w:rPr>
        <w:t>Cvitan</w:t>
      </w:r>
      <w:proofErr w:type="spellEnd"/>
      <w:r w:rsidR="005B2B12">
        <w:rPr>
          <w:rFonts w:ascii="Arial" w:hAnsi="Arial" w:cs="Arial"/>
          <w:bCs/>
          <w:sz w:val="20"/>
          <w:szCs w:val="20"/>
        </w:rPr>
        <w:t xml:space="preserve"> Sutterland, psychiater divisie </w:t>
      </w:r>
      <w:proofErr w:type="spellStart"/>
      <w:r w:rsidR="005B2B12">
        <w:rPr>
          <w:rFonts w:ascii="Arial" w:hAnsi="Arial" w:cs="Arial"/>
          <w:bCs/>
          <w:sz w:val="20"/>
          <w:szCs w:val="20"/>
        </w:rPr>
        <w:t>Triversum</w:t>
      </w:r>
      <w:proofErr w:type="spellEnd"/>
      <w:r w:rsidR="005B2B12">
        <w:rPr>
          <w:rFonts w:ascii="Arial" w:hAnsi="Arial" w:cs="Arial"/>
          <w:bCs/>
          <w:sz w:val="20"/>
          <w:szCs w:val="20"/>
        </w:rPr>
        <w:t>, divisie kind- en jeugdpsychiatrie GGZ NHN</w:t>
      </w:r>
    </w:p>
    <w:p w:rsidR="005B2B12" w:rsidRPr="005B2B12" w:rsidRDefault="005B2B12" w:rsidP="006A27DE">
      <w:pPr>
        <w:pStyle w:val="Plattetekst"/>
        <w:ind w:left="1410" w:hanging="1410"/>
        <w:rPr>
          <w:rFonts w:ascii="Arial" w:hAnsi="Arial" w:cs="Arial"/>
          <w:b/>
          <w:bCs/>
          <w:sz w:val="20"/>
          <w:szCs w:val="20"/>
        </w:rPr>
      </w:pPr>
      <w:r w:rsidRPr="005B2B12">
        <w:rPr>
          <w:rFonts w:ascii="Arial" w:hAnsi="Arial" w:cs="Arial"/>
          <w:b/>
          <w:bCs/>
          <w:sz w:val="20"/>
          <w:szCs w:val="20"/>
        </w:rPr>
        <w:tab/>
        <w:t>Plasticiteit en pathologie bij jeugd in transitie</w:t>
      </w:r>
    </w:p>
    <w:p w:rsidR="005B2B12" w:rsidRPr="00023EA4" w:rsidRDefault="005B2B12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5B2B12" w:rsidRDefault="005B2B12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Hans Hoogewind en Marthe Luijtens, divisie </w:t>
      </w:r>
      <w:proofErr w:type="spellStart"/>
      <w:r>
        <w:rPr>
          <w:rFonts w:ascii="Arial" w:hAnsi="Arial" w:cs="Arial"/>
          <w:bCs/>
          <w:sz w:val="20"/>
          <w:szCs w:val="20"/>
        </w:rPr>
        <w:t>Triversum</w:t>
      </w:r>
      <w:proofErr w:type="spellEnd"/>
      <w:r>
        <w:rPr>
          <w:rFonts w:ascii="Arial" w:hAnsi="Arial" w:cs="Arial"/>
          <w:bCs/>
          <w:sz w:val="20"/>
          <w:szCs w:val="20"/>
        </w:rPr>
        <w:t>, divisie kind- en jeugdpsychiatrie GGZ NHN</w:t>
      </w:r>
    </w:p>
    <w:p w:rsidR="005B2B12" w:rsidRPr="005B2B12" w:rsidRDefault="005B2B12" w:rsidP="006A27DE">
      <w:pPr>
        <w:pStyle w:val="Plattetekst"/>
        <w:ind w:left="1410" w:hanging="1410"/>
        <w:rPr>
          <w:rFonts w:ascii="Arial" w:hAnsi="Arial" w:cs="Arial"/>
          <w:b/>
          <w:bCs/>
          <w:sz w:val="20"/>
          <w:szCs w:val="20"/>
        </w:rPr>
      </w:pPr>
      <w:r w:rsidRPr="005B2B12">
        <w:rPr>
          <w:rFonts w:ascii="Arial" w:hAnsi="Arial" w:cs="Arial"/>
          <w:b/>
          <w:bCs/>
          <w:sz w:val="20"/>
          <w:szCs w:val="20"/>
        </w:rPr>
        <w:tab/>
        <w:t xml:space="preserve">Transitiepsychiatrie, inventarisatie en advies voor de praktijk van GGZ NHN </w:t>
      </w:r>
    </w:p>
    <w:p w:rsidR="006A27DE" w:rsidRPr="00023EA4" w:rsidRDefault="001735E3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 w:rsidRPr="00023EA4">
        <w:rPr>
          <w:rFonts w:ascii="Arial" w:hAnsi="Arial" w:cs="Arial"/>
          <w:bCs/>
          <w:sz w:val="20"/>
          <w:szCs w:val="20"/>
        </w:rPr>
        <w:tab/>
      </w:r>
    </w:p>
    <w:p w:rsidR="006A27DE" w:rsidRPr="00023EA4" w:rsidRDefault="00A425E8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15.40 – 16.00 </w:t>
      </w:r>
      <w:r>
        <w:rPr>
          <w:rFonts w:ascii="Arial" w:hAnsi="Arial" w:cs="Arial"/>
          <w:bCs/>
          <w:sz w:val="20"/>
          <w:szCs w:val="20"/>
        </w:rPr>
        <w:tab/>
        <w:t xml:space="preserve">Pauze </w:t>
      </w:r>
    </w:p>
    <w:p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  <w:r w:rsidRPr="00023EA4">
        <w:rPr>
          <w:rFonts w:ascii="Arial" w:hAnsi="Arial" w:cs="Arial"/>
          <w:bCs/>
          <w:sz w:val="20"/>
          <w:szCs w:val="20"/>
        </w:rPr>
        <w:tab/>
      </w:r>
    </w:p>
    <w:p w:rsidR="00A425E8" w:rsidRDefault="001735E3" w:rsidP="006A27DE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A425E8">
        <w:rPr>
          <w:rFonts w:ascii="Arial" w:hAnsi="Arial" w:cs="Arial"/>
          <w:sz w:val="20"/>
          <w:szCs w:val="20"/>
        </w:rPr>
        <w:t xml:space="preserve"> – 16.30 </w:t>
      </w:r>
      <w:r w:rsidR="00A425E8">
        <w:rPr>
          <w:rFonts w:ascii="Arial" w:hAnsi="Arial" w:cs="Arial"/>
          <w:sz w:val="20"/>
          <w:szCs w:val="20"/>
        </w:rPr>
        <w:tab/>
      </w:r>
      <w:r w:rsidR="002C549D">
        <w:rPr>
          <w:rFonts w:ascii="Arial" w:hAnsi="Arial" w:cs="Arial"/>
          <w:sz w:val="20"/>
          <w:szCs w:val="20"/>
        </w:rPr>
        <w:t xml:space="preserve">Drs. Elisabeth Miedema, psychiater GGZ NHN </w:t>
      </w:r>
    </w:p>
    <w:p w:rsidR="00A425E8" w:rsidRPr="002C549D" w:rsidRDefault="005B2B12" w:rsidP="00A425E8">
      <w:pPr>
        <w:pStyle w:val="Plattetekst"/>
        <w:ind w:left="1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Geweldloos verzet op een </w:t>
      </w:r>
      <w:proofErr w:type="spellStart"/>
      <w:r>
        <w:rPr>
          <w:rFonts w:ascii="Arial" w:hAnsi="Arial" w:cs="Arial"/>
          <w:b/>
          <w:sz w:val="20"/>
          <w:szCs w:val="20"/>
        </w:rPr>
        <w:t>psychiatriesche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crisisgroep voor jeugd ‘Een inspirerende en andere manier van omgaan met onacceptabel gedrag’</w:t>
      </w:r>
    </w:p>
    <w:p w:rsidR="00A425E8" w:rsidRDefault="00A425E8" w:rsidP="00A425E8">
      <w:pPr>
        <w:pStyle w:val="Plattetekst"/>
        <w:rPr>
          <w:rFonts w:ascii="Arial" w:hAnsi="Arial" w:cs="Arial"/>
          <w:sz w:val="20"/>
          <w:szCs w:val="20"/>
        </w:rPr>
      </w:pPr>
    </w:p>
    <w:p w:rsidR="006A27DE" w:rsidRDefault="00A425E8" w:rsidP="00A425E8">
      <w:pPr>
        <w:pStyle w:val="Platte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16.30 – 17.00 </w:t>
      </w:r>
      <w:r>
        <w:rPr>
          <w:rFonts w:ascii="Arial" w:hAnsi="Arial" w:cs="Arial"/>
          <w:sz w:val="20"/>
          <w:szCs w:val="20"/>
        </w:rPr>
        <w:tab/>
        <w:t xml:space="preserve">Drs. Marcel Monden, geneesheer-directeur en psychiater GGZ NHN   </w:t>
      </w:r>
    </w:p>
    <w:p w:rsidR="00A425E8" w:rsidRPr="002C549D" w:rsidRDefault="002C549D" w:rsidP="00A425E8">
      <w:pPr>
        <w:ind w:left="1416"/>
        <w:rPr>
          <w:rFonts w:ascii="Arial" w:hAnsi="Arial" w:cs="Arial"/>
          <w:b/>
          <w:bCs/>
          <w:sz w:val="20"/>
          <w:szCs w:val="20"/>
        </w:rPr>
      </w:pPr>
      <w:r w:rsidRPr="002C549D">
        <w:rPr>
          <w:rFonts w:ascii="Arial" w:hAnsi="Arial" w:cs="Arial"/>
          <w:b/>
          <w:bCs/>
          <w:sz w:val="20"/>
          <w:szCs w:val="20"/>
        </w:rPr>
        <w:t xml:space="preserve">Over een 17 jarige: </w:t>
      </w:r>
      <w:r w:rsidR="00A425E8" w:rsidRPr="002C549D">
        <w:rPr>
          <w:rFonts w:ascii="Arial" w:hAnsi="Arial" w:cs="Arial"/>
          <w:b/>
          <w:bCs/>
          <w:sz w:val="20"/>
          <w:szCs w:val="20"/>
        </w:rPr>
        <w:t xml:space="preserve">“Als het niet kan zoals het moet dan moet het maar zoals het </w:t>
      </w:r>
    </w:p>
    <w:p w:rsidR="006A27DE" w:rsidRPr="002C549D" w:rsidRDefault="00A425E8" w:rsidP="00A425E8">
      <w:pPr>
        <w:ind w:left="1416"/>
        <w:rPr>
          <w:rFonts w:ascii="Arial" w:hAnsi="Arial" w:cs="Arial"/>
          <w:b/>
          <w:bCs/>
          <w:sz w:val="20"/>
          <w:szCs w:val="20"/>
        </w:rPr>
      </w:pPr>
      <w:r w:rsidRPr="002C549D">
        <w:rPr>
          <w:rFonts w:ascii="Arial" w:hAnsi="Arial" w:cs="Arial"/>
          <w:b/>
          <w:bCs/>
          <w:sz w:val="20"/>
          <w:szCs w:val="20"/>
        </w:rPr>
        <w:t>kan”</w:t>
      </w:r>
    </w:p>
    <w:p w:rsidR="002C549D" w:rsidRDefault="002C549D" w:rsidP="002C549D">
      <w:pPr>
        <w:rPr>
          <w:rFonts w:ascii="Arial" w:hAnsi="Arial" w:cs="Arial"/>
          <w:bCs/>
          <w:sz w:val="20"/>
          <w:szCs w:val="20"/>
        </w:rPr>
      </w:pPr>
    </w:p>
    <w:p w:rsidR="006A27DE" w:rsidRDefault="006A27DE" w:rsidP="006A27DE">
      <w:pPr>
        <w:pStyle w:val="Plattetekst"/>
        <w:ind w:left="708" w:hanging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803D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 w:rsidR="00E42493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17.35</w:t>
      </w:r>
      <w:r>
        <w:rPr>
          <w:rFonts w:ascii="Arial" w:hAnsi="Arial" w:cs="Arial"/>
          <w:sz w:val="20"/>
          <w:szCs w:val="20"/>
        </w:rPr>
        <w:tab/>
      </w:r>
      <w:r w:rsidR="006F22EE">
        <w:rPr>
          <w:rFonts w:ascii="Arial" w:hAnsi="Arial" w:cs="Arial"/>
          <w:bCs/>
          <w:sz w:val="20"/>
          <w:szCs w:val="20"/>
        </w:rPr>
        <w:t>‘Noord-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Hollandse </w:t>
      </w:r>
      <w:r w:rsidRPr="0014583C">
        <w:rPr>
          <w:rFonts w:ascii="Arial" w:hAnsi="Arial" w:cs="Arial"/>
          <w:bCs/>
          <w:sz w:val="20"/>
          <w:szCs w:val="20"/>
        </w:rPr>
        <w:t>Nieuwe</w:t>
      </w:r>
      <w:r w:rsidR="0014583C" w:rsidRPr="0014583C">
        <w:rPr>
          <w:rFonts w:ascii="Arial" w:hAnsi="Arial" w:cs="Arial"/>
          <w:bCs/>
          <w:sz w:val="20"/>
          <w:szCs w:val="20"/>
        </w:rPr>
        <w:t xml:space="preserve">, </w:t>
      </w:r>
      <w:r w:rsidRPr="0014583C">
        <w:rPr>
          <w:rFonts w:ascii="Arial" w:hAnsi="Arial" w:cs="Arial"/>
          <w:bCs/>
          <w:sz w:val="20"/>
          <w:szCs w:val="20"/>
        </w:rPr>
        <w:t xml:space="preserve">uw </w:t>
      </w:r>
      <w:r>
        <w:rPr>
          <w:rFonts w:ascii="Arial" w:hAnsi="Arial" w:cs="Arial"/>
          <w:bCs/>
          <w:sz w:val="20"/>
          <w:szCs w:val="20"/>
        </w:rPr>
        <w:t xml:space="preserve">toekomstige maatjes’ </w:t>
      </w:r>
    </w:p>
    <w:p w:rsidR="001735E3" w:rsidRDefault="006A27DE" w:rsidP="002C549D">
      <w:pPr>
        <w:pStyle w:val="Plattetekst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Gelegenheid voor nieuwe psychiaters en AIOS van GGZ NHN om zich kort te presenteren </w:t>
      </w:r>
    </w:p>
    <w:p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:rsidR="006A27DE" w:rsidRDefault="006A27DE" w:rsidP="006A27DE">
      <w:pPr>
        <w:pStyle w:val="Platte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17.</w:t>
      </w:r>
      <w:r w:rsidR="002C549D">
        <w:rPr>
          <w:rFonts w:ascii="Arial" w:hAnsi="Arial" w:cs="Arial"/>
          <w:bCs/>
          <w:sz w:val="20"/>
          <w:szCs w:val="20"/>
        </w:rPr>
        <w:t>35 – 17.50</w:t>
      </w:r>
      <w:r w:rsidR="002C549D">
        <w:rPr>
          <w:rFonts w:ascii="Arial" w:hAnsi="Arial" w:cs="Arial"/>
          <w:bCs/>
          <w:sz w:val="20"/>
          <w:szCs w:val="20"/>
        </w:rPr>
        <w:tab/>
        <w:t>Pauze</w:t>
      </w:r>
    </w:p>
    <w:p w:rsidR="006A27DE" w:rsidRDefault="006A27DE" w:rsidP="006A27DE">
      <w:pPr>
        <w:pStyle w:val="Plattetekst"/>
        <w:ind w:left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E02C1A" w:rsidRDefault="00E02C1A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17.50 – 18.25 </w:t>
      </w:r>
      <w:r>
        <w:rPr>
          <w:rFonts w:ascii="Arial" w:hAnsi="Arial" w:cs="Arial"/>
          <w:bCs/>
          <w:sz w:val="20"/>
          <w:szCs w:val="20"/>
        </w:rPr>
        <w:tab/>
      </w:r>
      <w:r w:rsidR="005B2B12">
        <w:rPr>
          <w:rFonts w:ascii="Arial" w:hAnsi="Arial" w:cs="Arial"/>
          <w:bCs/>
          <w:sz w:val="20"/>
          <w:szCs w:val="20"/>
        </w:rPr>
        <w:t xml:space="preserve">Saskia </w:t>
      </w:r>
      <w:proofErr w:type="spellStart"/>
      <w:r w:rsidR="005B2B12">
        <w:rPr>
          <w:rFonts w:ascii="Arial" w:hAnsi="Arial" w:cs="Arial"/>
          <w:bCs/>
          <w:sz w:val="20"/>
          <w:szCs w:val="20"/>
        </w:rPr>
        <w:t>Davidse</w:t>
      </w:r>
      <w:proofErr w:type="spellEnd"/>
      <w:r w:rsidR="005B2B12">
        <w:rPr>
          <w:rFonts w:ascii="Arial" w:hAnsi="Arial" w:cs="Arial"/>
          <w:bCs/>
          <w:sz w:val="20"/>
          <w:szCs w:val="20"/>
        </w:rPr>
        <w:t xml:space="preserve">, divisie </w:t>
      </w:r>
      <w:proofErr w:type="spellStart"/>
      <w:r w:rsidR="005B2B12">
        <w:rPr>
          <w:rFonts w:ascii="Arial" w:hAnsi="Arial" w:cs="Arial"/>
          <w:bCs/>
          <w:sz w:val="20"/>
          <w:szCs w:val="20"/>
        </w:rPr>
        <w:t>Triversum</w:t>
      </w:r>
      <w:proofErr w:type="spellEnd"/>
      <w:r w:rsidR="005B2B12">
        <w:rPr>
          <w:rFonts w:ascii="Arial" w:hAnsi="Arial" w:cs="Arial"/>
          <w:bCs/>
          <w:sz w:val="20"/>
          <w:szCs w:val="20"/>
        </w:rPr>
        <w:t>, divisie kind- en jeugdpsychiatrie GGZ NHN</w:t>
      </w:r>
    </w:p>
    <w:p w:rsidR="00E02C1A" w:rsidRPr="002C549D" w:rsidRDefault="005B2B12" w:rsidP="00E02C1A">
      <w:pPr>
        <w:pStyle w:val="Plattetekst"/>
        <w:ind w:left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mind</w:t>
      </w:r>
    </w:p>
    <w:p w:rsidR="00E02C1A" w:rsidRDefault="00E02C1A" w:rsidP="00E02C1A">
      <w:pPr>
        <w:pStyle w:val="Plattetekst"/>
        <w:rPr>
          <w:rFonts w:ascii="Arial" w:hAnsi="Arial" w:cs="Arial"/>
          <w:bCs/>
          <w:sz w:val="20"/>
          <w:szCs w:val="20"/>
        </w:rPr>
      </w:pPr>
    </w:p>
    <w:p w:rsidR="00E02C1A" w:rsidRDefault="00E02C1A" w:rsidP="005B2B12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18.25 – 18.55 </w:t>
      </w:r>
      <w:r>
        <w:rPr>
          <w:rFonts w:ascii="Arial" w:hAnsi="Arial" w:cs="Arial"/>
          <w:bCs/>
          <w:sz w:val="20"/>
          <w:szCs w:val="20"/>
        </w:rPr>
        <w:tab/>
        <w:t>Dr. Maaike Rive, kinder- en jeugdpsychiater</w:t>
      </w:r>
      <w:r w:rsidR="005B2B12">
        <w:rPr>
          <w:rFonts w:ascii="Arial" w:hAnsi="Arial" w:cs="Arial"/>
          <w:bCs/>
          <w:sz w:val="20"/>
          <w:szCs w:val="20"/>
        </w:rPr>
        <w:t xml:space="preserve"> divisie </w:t>
      </w:r>
      <w:proofErr w:type="spellStart"/>
      <w:r w:rsidR="005B2B12">
        <w:rPr>
          <w:rFonts w:ascii="Arial" w:hAnsi="Arial" w:cs="Arial"/>
          <w:bCs/>
          <w:sz w:val="20"/>
          <w:szCs w:val="20"/>
        </w:rPr>
        <w:t>Triversum</w:t>
      </w:r>
      <w:proofErr w:type="spellEnd"/>
      <w:r w:rsidR="005B2B12">
        <w:rPr>
          <w:rFonts w:ascii="Arial" w:hAnsi="Arial" w:cs="Arial"/>
          <w:bCs/>
          <w:sz w:val="20"/>
          <w:szCs w:val="20"/>
        </w:rPr>
        <w:t>, divisie kind- en jeugdpsychiatrie GGZ NHN</w:t>
      </w:r>
    </w:p>
    <w:p w:rsidR="001735E3" w:rsidRPr="002C549D" w:rsidRDefault="001735E3" w:rsidP="006A27DE">
      <w:pPr>
        <w:pStyle w:val="Plattetekst"/>
        <w:ind w:left="1410" w:hanging="1410"/>
        <w:rPr>
          <w:rFonts w:ascii="Arial" w:hAnsi="Arial" w:cs="Arial"/>
          <w:b/>
          <w:bCs/>
          <w:sz w:val="20"/>
          <w:szCs w:val="20"/>
        </w:rPr>
      </w:pPr>
      <w:r w:rsidRPr="002C549D">
        <w:rPr>
          <w:rFonts w:ascii="Arial" w:hAnsi="Arial" w:cs="Arial"/>
          <w:b/>
          <w:bCs/>
          <w:sz w:val="20"/>
          <w:szCs w:val="20"/>
        </w:rPr>
        <w:tab/>
      </w:r>
      <w:r w:rsidR="005B2B12">
        <w:rPr>
          <w:rFonts w:ascii="Arial" w:hAnsi="Arial" w:cs="Arial"/>
          <w:b/>
          <w:bCs/>
          <w:sz w:val="20"/>
          <w:szCs w:val="20"/>
        </w:rPr>
        <w:t xml:space="preserve">Differentiatie van uni- en </w:t>
      </w:r>
      <w:proofErr w:type="spellStart"/>
      <w:r w:rsidR="005B2B12">
        <w:rPr>
          <w:rFonts w:ascii="Arial" w:hAnsi="Arial" w:cs="Arial"/>
          <w:b/>
          <w:bCs/>
          <w:sz w:val="20"/>
          <w:szCs w:val="20"/>
        </w:rPr>
        <w:t>biploaire</w:t>
      </w:r>
      <w:proofErr w:type="spellEnd"/>
      <w:r w:rsidR="005B2B12">
        <w:rPr>
          <w:rFonts w:ascii="Arial" w:hAnsi="Arial" w:cs="Arial"/>
          <w:b/>
          <w:bCs/>
          <w:sz w:val="20"/>
          <w:szCs w:val="20"/>
        </w:rPr>
        <w:t xml:space="preserve"> stoornissen middels </w:t>
      </w:r>
      <w:proofErr w:type="spellStart"/>
      <w:r w:rsidR="005B2B12">
        <w:rPr>
          <w:rFonts w:ascii="Arial" w:hAnsi="Arial" w:cs="Arial"/>
          <w:b/>
          <w:bCs/>
          <w:sz w:val="20"/>
          <w:szCs w:val="20"/>
        </w:rPr>
        <w:t>neuroimaging</w:t>
      </w:r>
      <w:proofErr w:type="spellEnd"/>
      <w:r w:rsidRPr="002C54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27DE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18.55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Sluiting dagvoorzitter, vertrek voor diner</w:t>
      </w:r>
      <w:r w:rsidR="00D17714">
        <w:rPr>
          <w:rFonts w:ascii="Arial" w:hAnsi="Arial" w:cs="Arial"/>
          <w:sz w:val="20"/>
          <w:szCs w:val="20"/>
        </w:rPr>
        <w:t xml:space="preserve"> </w:t>
      </w:r>
    </w:p>
    <w:p w:rsidR="00E02C1A" w:rsidRDefault="00E02C1A" w:rsidP="006A27DE">
      <w:pPr>
        <w:ind w:left="1410" w:hanging="1350"/>
        <w:rPr>
          <w:rFonts w:ascii="Arial" w:hAnsi="Arial" w:cs="Arial"/>
          <w:bCs/>
          <w:sz w:val="20"/>
          <w:szCs w:val="20"/>
        </w:rPr>
      </w:pPr>
    </w:p>
    <w:p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uur</w:t>
      </w:r>
      <w:r>
        <w:rPr>
          <w:rFonts w:ascii="Arial" w:hAnsi="Arial" w:cs="Arial"/>
          <w:sz w:val="20"/>
          <w:szCs w:val="20"/>
        </w:rPr>
        <w:tab/>
        <w:t xml:space="preserve">Diner in Restaurant </w:t>
      </w:r>
      <w:r w:rsidR="00944891">
        <w:rPr>
          <w:rFonts w:ascii="Arial" w:hAnsi="Arial" w:cs="Arial"/>
          <w:sz w:val="20"/>
          <w:szCs w:val="20"/>
        </w:rPr>
        <w:t xml:space="preserve">Stroming, </w:t>
      </w:r>
      <w:proofErr w:type="spellStart"/>
      <w:r w:rsidR="00944891">
        <w:rPr>
          <w:rFonts w:ascii="Arial" w:hAnsi="Arial" w:cs="Arial"/>
          <w:sz w:val="20"/>
          <w:szCs w:val="20"/>
        </w:rPr>
        <w:t>Coolplein</w:t>
      </w:r>
      <w:proofErr w:type="spellEnd"/>
      <w:r w:rsidR="00944891">
        <w:rPr>
          <w:rFonts w:ascii="Arial" w:hAnsi="Arial" w:cs="Arial"/>
          <w:sz w:val="20"/>
          <w:szCs w:val="20"/>
        </w:rPr>
        <w:t xml:space="preserve"> 6,</w:t>
      </w:r>
      <w:r w:rsidR="00E02C1A">
        <w:rPr>
          <w:rFonts w:ascii="Arial" w:hAnsi="Arial" w:cs="Arial"/>
          <w:sz w:val="20"/>
          <w:szCs w:val="20"/>
        </w:rPr>
        <w:t xml:space="preserve"> Heerhugowaard</w:t>
      </w:r>
    </w:p>
    <w:p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</w:p>
    <w:p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Tafelvoorzitter:</w:t>
      </w:r>
    </w:p>
    <w:p w:rsidR="006A27DE" w:rsidRDefault="00772C39" w:rsidP="00772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Drs. Ardan Miedema, directeur maatschappelijke en specialistische centra GGZ NHN </w:t>
      </w:r>
    </w:p>
    <w:p w:rsidR="00B241D5" w:rsidRDefault="00B241D5"/>
    <w:p w:rsidR="00803D3D" w:rsidRDefault="00803D3D"/>
    <w:p w:rsidR="00803D3D" w:rsidRDefault="00803D3D"/>
    <w:sectPr w:rsidR="0080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DE"/>
    <w:rsid w:val="0000071E"/>
    <w:rsid w:val="00001D83"/>
    <w:rsid w:val="00004108"/>
    <w:rsid w:val="0000787C"/>
    <w:rsid w:val="000102D1"/>
    <w:rsid w:val="00010377"/>
    <w:rsid w:val="00010860"/>
    <w:rsid w:val="00013C74"/>
    <w:rsid w:val="00023EA4"/>
    <w:rsid w:val="0003570F"/>
    <w:rsid w:val="0004056D"/>
    <w:rsid w:val="0004447D"/>
    <w:rsid w:val="0004691F"/>
    <w:rsid w:val="000503D8"/>
    <w:rsid w:val="0005062C"/>
    <w:rsid w:val="000507D2"/>
    <w:rsid w:val="000516BF"/>
    <w:rsid w:val="00051F0A"/>
    <w:rsid w:val="00055CD9"/>
    <w:rsid w:val="00056673"/>
    <w:rsid w:val="00074078"/>
    <w:rsid w:val="000820F0"/>
    <w:rsid w:val="0008343D"/>
    <w:rsid w:val="000865D5"/>
    <w:rsid w:val="00096541"/>
    <w:rsid w:val="000A0B9B"/>
    <w:rsid w:val="000B0CFF"/>
    <w:rsid w:val="000B17EA"/>
    <w:rsid w:val="000B2D89"/>
    <w:rsid w:val="000C1A6B"/>
    <w:rsid w:val="000C4092"/>
    <w:rsid w:val="000C43EE"/>
    <w:rsid w:val="000C4DA2"/>
    <w:rsid w:val="000C77B7"/>
    <w:rsid w:val="000D10FD"/>
    <w:rsid w:val="000D1F54"/>
    <w:rsid w:val="000D20BF"/>
    <w:rsid w:val="000E0165"/>
    <w:rsid w:val="000E78B4"/>
    <w:rsid w:val="00110DA9"/>
    <w:rsid w:val="001129C0"/>
    <w:rsid w:val="001155C2"/>
    <w:rsid w:val="00115CA6"/>
    <w:rsid w:val="00116FF0"/>
    <w:rsid w:val="00117684"/>
    <w:rsid w:val="0012252F"/>
    <w:rsid w:val="00125637"/>
    <w:rsid w:val="00133E5A"/>
    <w:rsid w:val="00135F30"/>
    <w:rsid w:val="00136703"/>
    <w:rsid w:val="00136BAF"/>
    <w:rsid w:val="00137098"/>
    <w:rsid w:val="00137804"/>
    <w:rsid w:val="0014583C"/>
    <w:rsid w:val="00153BFA"/>
    <w:rsid w:val="001555A0"/>
    <w:rsid w:val="001634FC"/>
    <w:rsid w:val="001735E3"/>
    <w:rsid w:val="001767F7"/>
    <w:rsid w:val="00181F32"/>
    <w:rsid w:val="00183515"/>
    <w:rsid w:val="00185987"/>
    <w:rsid w:val="001868F4"/>
    <w:rsid w:val="001A1547"/>
    <w:rsid w:val="001A465B"/>
    <w:rsid w:val="001B58F6"/>
    <w:rsid w:val="001C68F3"/>
    <w:rsid w:val="001C7B98"/>
    <w:rsid w:val="001D54B2"/>
    <w:rsid w:val="001E75E5"/>
    <w:rsid w:val="001F0B88"/>
    <w:rsid w:val="001F55BB"/>
    <w:rsid w:val="001F5BF4"/>
    <w:rsid w:val="001F7129"/>
    <w:rsid w:val="00203A3B"/>
    <w:rsid w:val="00215ED7"/>
    <w:rsid w:val="00216B89"/>
    <w:rsid w:val="00222DE4"/>
    <w:rsid w:val="00224167"/>
    <w:rsid w:val="00231539"/>
    <w:rsid w:val="002334EE"/>
    <w:rsid w:val="00235559"/>
    <w:rsid w:val="00236005"/>
    <w:rsid w:val="00243E13"/>
    <w:rsid w:val="00247E03"/>
    <w:rsid w:val="00260C85"/>
    <w:rsid w:val="002632DB"/>
    <w:rsid w:val="002938D1"/>
    <w:rsid w:val="002B3D95"/>
    <w:rsid w:val="002C0A0A"/>
    <w:rsid w:val="002C4D88"/>
    <w:rsid w:val="002C4E61"/>
    <w:rsid w:val="002C549D"/>
    <w:rsid w:val="002C552E"/>
    <w:rsid w:val="002D1B1E"/>
    <w:rsid w:val="002E2535"/>
    <w:rsid w:val="002E3648"/>
    <w:rsid w:val="002E7AC4"/>
    <w:rsid w:val="002F4C23"/>
    <w:rsid w:val="003040A8"/>
    <w:rsid w:val="00304B6A"/>
    <w:rsid w:val="0030658A"/>
    <w:rsid w:val="0031179F"/>
    <w:rsid w:val="00324959"/>
    <w:rsid w:val="00331A4F"/>
    <w:rsid w:val="003332EB"/>
    <w:rsid w:val="00333732"/>
    <w:rsid w:val="00334FEA"/>
    <w:rsid w:val="00336B1A"/>
    <w:rsid w:val="00336DEC"/>
    <w:rsid w:val="0034181F"/>
    <w:rsid w:val="00341C22"/>
    <w:rsid w:val="0034216B"/>
    <w:rsid w:val="00352EE3"/>
    <w:rsid w:val="00361A97"/>
    <w:rsid w:val="00376930"/>
    <w:rsid w:val="00381A1F"/>
    <w:rsid w:val="00383309"/>
    <w:rsid w:val="003A40CE"/>
    <w:rsid w:val="003B132A"/>
    <w:rsid w:val="003B73B3"/>
    <w:rsid w:val="003C3007"/>
    <w:rsid w:val="003D087F"/>
    <w:rsid w:val="003D4577"/>
    <w:rsid w:val="003D5174"/>
    <w:rsid w:val="003D6C7D"/>
    <w:rsid w:val="003E033D"/>
    <w:rsid w:val="003E13D6"/>
    <w:rsid w:val="003E585C"/>
    <w:rsid w:val="003F1B93"/>
    <w:rsid w:val="003F7322"/>
    <w:rsid w:val="00400F9C"/>
    <w:rsid w:val="00416B97"/>
    <w:rsid w:val="0042003F"/>
    <w:rsid w:val="00423E9C"/>
    <w:rsid w:val="00425A22"/>
    <w:rsid w:val="00425AE0"/>
    <w:rsid w:val="00432712"/>
    <w:rsid w:val="00434064"/>
    <w:rsid w:val="0045146D"/>
    <w:rsid w:val="00462866"/>
    <w:rsid w:val="0046688E"/>
    <w:rsid w:val="004831BF"/>
    <w:rsid w:val="004905F3"/>
    <w:rsid w:val="00490D01"/>
    <w:rsid w:val="00492867"/>
    <w:rsid w:val="004A2BBC"/>
    <w:rsid w:val="004A6A26"/>
    <w:rsid w:val="004C4150"/>
    <w:rsid w:val="004C5ED1"/>
    <w:rsid w:val="004C6FA4"/>
    <w:rsid w:val="004C721D"/>
    <w:rsid w:val="004D1998"/>
    <w:rsid w:val="004D21AC"/>
    <w:rsid w:val="004E5DE1"/>
    <w:rsid w:val="004E691C"/>
    <w:rsid w:val="004F3A90"/>
    <w:rsid w:val="004F43C2"/>
    <w:rsid w:val="00502383"/>
    <w:rsid w:val="0050341A"/>
    <w:rsid w:val="0053297F"/>
    <w:rsid w:val="00534AF9"/>
    <w:rsid w:val="005374DD"/>
    <w:rsid w:val="0054424F"/>
    <w:rsid w:val="005538F4"/>
    <w:rsid w:val="00553BDD"/>
    <w:rsid w:val="00554108"/>
    <w:rsid w:val="0055468B"/>
    <w:rsid w:val="00570135"/>
    <w:rsid w:val="005765E8"/>
    <w:rsid w:val="00583841"/>
    <w:rsid w:val="005915A3"/>
    <w:rsid w:val="00592773"/>
    <w:rsid w:val="005A04B9"/>
    <w:rsid w:val="005A27C2"/>
    <w:rsid w:val="005A4475"/>
    <w:rsid w:val="005B2B12"/>
    <w:rsid w:val="005B3164"/>
    <w:rsid w:val="005B32B3"/>
    <w:rsid w:val="005B5D3A"/>
    <w:rsid w:val="005C617E"/>
    <w:rsid w:val="005C6868"/>
    <w:rsid w:val="005D56E9"/>
    <w:rsid w:val="005E4367"/>
    <w:rsid w:val="005E5061"/>
    <w:rsid w:val="005E7BB2"/>
    <w:rsid w:val="005F233C"/>
    <w:rsid w:val="005F40FF"/>
    <w:rsid w:val="005F64D9"/>
    <w:rsid w:val="00607C46"/>
    <w:rsid w:val="006160F5"/>
    <w:rsid w:val="00616A37"/>
    <w:rsid w:val="006218D9"/>
    <w:rsid w:val="006333D3"/>
    <w:rsid w:val="00634CBB"/>
    <w:rsid w:val="00635E0E"/>
    <w:rsid w:val="006405FA"/>
    <w:rsid w:val="006408D9"/>
    <w:rsid w:val="0064237E"/>
    <w:rsid w:val="00645C52"/>
    <w:rsid w:val="006468DE"/>
    <w:rsid w:val="00653296"/>
    <w:rsid w:val="00656006"/>
    <w:rsid w:val="00663386"/>
    <w:rsid w:val="00671ED7"/>
    <w:rsid w:val="00672213"/>
    <w:rsid w:val="006754AF"/>
    <w:rsid w:val="00685486"/>
    <w:rsid w:val="006904D6"/>
    <w:rsid w:val="00694BA0"/>
    <w:rsid w:val="00695D76"/>
    <w:rsid w:val="006A27DE"/>
    <w:rsid w:val="006A52DC"/>
    <w:rsid w:val="006B00FE"/>
    <w:rsid w:val="006B1467"/>
    <w:rsid w:val="006B1B06"/>
    <w:rsid w:val="006B32D2"/>
    <w:rsid w:val="006B66B5"/>
    <w:rsid w:val="006C0AAD"/>
    <w:rsid w:val="006C3D96"/>
    <w:rsid w:val="006C41D8"/>
    <w:rsid w:val="006D36F8"/>
    <w:rsid w:val="006D3A85"/>
    <w:rsid w:val="006D63C1"/>
    <w:rsid w:val="006E03F5"/>
    <w:rsid w:val="006E11E8"/>
    <w:rsid w:val="006E188C"/>
    <w:rsid w:val="006F22EE"/>
    <w:rsid w:val="006F3884"/>
    <w:rsid w:val="00700CDA"/>
    <w:rsid w:val="00702846"/>
    <w:rsid w:val="00702E3E"/>
    <w:rsid w:val="00703686"/>
    <w:rsid w:val="00703D66"/>
    <w:rsid w:val="00704BFE"/>
    <w:rsid w:val="00705675"/>
    <w:rsid w:val="0071090D"/>
    <w:rsid w:val="00711182"/>
    <w:rsid w:val="007159E9"/>
    <w:rsid w:val="00723955"/>
    <w:rsid w:val="0073054E"/>
    <w:rsid w:val="00736844"/>
    <w:rsid w:val="00736D17"/>
    <w:rsid w:val="00737CDF"/>
    <w:rsid w:val="00741686"/>
    <w:rsid w:val="0074201C"/>
    <w:rsid w:val="00746441"/>
    <w:rsid w:val="00750095"/>
    <w:rsid w:val="007560CF"/>
    <w:rsid w:val="00760D0C"/>
    <w:rsid w:val="00771F99"/>
    <w:rsid w:val="00772C39"/>
    <w:rsid w:val="00792B12"/>
    <w:rsid w:val="007A64DC"/>
    <w:rsid w:val="007A6E61"/>
    <w:rsid w:val="007B304D"/>
    <w:rsid w:val="007B713E"/>
    <w:rsid w:val="007B7157"/>
    <w:rsid w:val="007F1BFE"/>
    <w:rsid w:val="007F2A18"/>
    <w:rsid w:val="007F36FE"/>
    <w:rsid w:val="007F72BE"/>
    <w:rsid w:val="008024CC"/>
    <w:rsid w:val="00802927"/>
    <w:rsid w:val="00803D3D"/>
    <w:rsid w:val="0080452C"/>
    <w:rsid w:val="00826733"/>
    <w:rsid w:val="008324A4"/>
    <w:rsid w:val="00833E79"/>
    <w:rsid w:val="008358C0"/>
    <w:rsid w:val="00841221"/>
    <w:rsid w:val="008426B4"/>
    <w:rsid w:val="008460DA"/>
    <w:rsid w:val="008463AC"/>
    <w:rsid w:val="008639C3"/>
    <w:rsid w:val="00864E24"/>
    <w:rsid w:val="00865C7C"/>
    <w:rsid w:val="008919B9"/>
    <w:rsid w:val="00892AC5"/>
    <w:rsid w:val="008A4941"/>
    <w:rsid w:val="008A5237"/>
    <w:rsid w:val="008B0445"/>
    <w:rsid w:val="008C3ED1"/>
    <w:rsid w:val="008D12A8"/>
    <w:rsid w:val="008E11AA"/>
    <w:rsid w:val="008E192F"/>
    <w:rsid w:val="008E258F"/>
    <w:rsid w:val="008E526C"/>
    <w:rsid w:val="008E5EB3"/>
    <w:rsid w:val="008F362C"/>
    <w:rsid w:val="008F452B"/>
    <w:rsid w:val="008F4D7F"/>
    <w:rsid w:val="008F7424"/>
    <w:rsid w:val="00900799"/>
    <w:rsid w:val="00901143"/>
    <w:rsid w:val="0090620A"/>
    <w:rsid w:val="00913755"/>
    <w:rsid w:val="00924EAA"/>
    <w:rsid w:val="00931807"/>
    <w:rsid w:val="00932833"/>
    <w:rsid w:val="00934844"/>
    <w:rsid w:val="009359CE"/>
    <w:rsid w:val="0094304C"/>
    <w:rsid w:val="00944191"/>
    <w:rsid w:val="00944891"/>
    <w:rsid w:val="00946A95"/>
    <w:rsid w:val="0095265A"/>
    <w:rsid w:val="00957E61"/>
    <w:rsid w:val="009851B7"/>
    <w:rsid w:val="009855AC"/>
    <w:rsid w:val="00992343"/>
    <w:rsid w:val="00997D31"/>
    <w:rsid w:val="009A7FEE"/>
    <w:rsid w:val="009B321D"/>
    <w:rsid w:val="009B3EBF"/>
    <w:rsid w:val="009C27DD"/>
    <w:rsid w:val="009C55C7"/>
    <w:rsid w:val="009D0121"/>
    <w:rsid w:val="009D1924"/>
    <w:rsid w:val="009D22A8"/>
    <w:rsid w:val="009D7677"/>
    <w:rsid w:val="009E12DF"/>
    <w:rsid w:val="009F41A8"/>
    <w:rsid w:val="009F6823"/>
    <w:rsid w:val="00A05CE2"/>
    <w:rsid w:val="00A05D56"/>
    <w:rsid w:val="00A1168B"/>
    <w:rsid w:val="00A11AF7"/>
    <w:rsid w:val="00A11D73"/>
    <w:rsid w:val="00A12A2D"/>
    <w:rsid w:val="00A136C4"/>
    <w:rsid w:val="00A13ADF"/>
    <w:rsid w:val="00A230E6"/>
    <w:rsid w:val="00A23FE1"/>
    <w:rsid w:val="00A24F97"/>
    <w:rsid w:val="00A26874"/>
    <w:rsid w:val="00A31FA2"/>
    <w:rsid w:val="00A3455C"/>
    <w:rsid w:val="00A35038"/>
    <w:rsid w:val="00A4078A"/>
    <w:rsid w:val="00A425E8"/>
    <w:rsid w:val="00A67985"/>
    <w:rsid w:val="00A70389"/>
    <w:rsid w:val="00A72303"/>
    <w:rsid w:val="00A72810"/>
    <w:rsid w:val="00A75605"/>
    <w:rsid w:val="00A76FB1"/>
    <w:rsid w:val="00A80665"/>
    <w:rsid w:val="00A83029"/>
    <w:rsid w:val="00A839AA"/>
    <w:rsid w:val="00A83A99"/>
    <w:rsid w:val="00A85424"/>
    <w:rsid w:val="00A864DE"/>
    <w:rsid w:val="00A87486"/>
    <w:rsid w:val="00A91D4E"/>
    <w:rsid w:val="00A92517"/>
    <w:rsid w:val="00A93D11"/>
    <w:rsid w:val="00AA3641"/>
    <w:rsid w:val="00AA5365"/>
    <w:rsid w:val="00AA7BF5"/>
    <w:rsid w:val="00AB40C2"/>
    <w:rsid w:val="00AB4D35"/>
    <w:rsid w:val="00AB5027"/>
    <w:rsid w:val="00AB57E1"/>
    <w:rsid w:val="00AB6151"/>
    <w:rsid w:val="00AB61FA"/>
    <w:rsid w:val="00AB63AF"/>
    <w:rsid w:val="00AC461B"/>
    <w:rsid w:val="00AC4FCF"/>
    <w:rsid w:val="00AD672C"/>
    <w:rsid w:val="00AE07FC"/>
    <w:rsid w:val="00AE402A"/>
    <w:rsid w:val="00AF18C5"/>
    <w:rsid w:val="00AF399E"/>
    <w:rsid w:val="00AF6F49"/>
    <w:rsid w:val="00B0712E"/>
    <w:rsid w:val="00B10315"/>
    <w:rsid w:val="00B16376"/>
    <w:rsid w:val="00B20F6A"/>
    <w:rsid w:val="00B241D5"/>
    <w:rsid w:val="00B25402"/>
    <w:rsid w:val="00B35069"/>
    <w:rsid w:val="00B40D74"/>
    <w:rsid w:val="00B4287F"/>
    <w:rsid w:val="00B46C18"/>
    <w:rsid w:val="00B5515B"/>
    <w:rsid w:val="00B6140D"/>
    <w:rsid w:val="00B65CCD"/>
    <w:rsid w:val="00B665A6"/>
    <w:rsid w:val="00B74BE3"/>
    <w:rsid w:val="00B777F7"/>
    <w:rsid w:val="00B91819"/>
    <w:rsid w:val="00B94B25"/>
    <w:rsid w:val="00BA3E86"/>
    <w:rsid w:val="00BA4604"/>
    <w:rsid w:val="00BA4B5C"/>
    <w:rsid w:val="00BA6466"/>
    <w:rsid w:val="00BC5045"/>
    <w:rsid w:val="00BC5E5E"/>
    <w:rsid w:val="00BC7F3E"/>
    <w:rsid w:val="00BE1C81"/>
    <w:rsid w:val="00BE4746"/>
    <w:rsid w:val="00BE658E"/>
    <w:rsid w:val="00BF164D"/>
    <w:rsid w:val="00BF3E60"/>
    <w:rsid w:val="00C00B5A"/>
    <w:rsid w:val="00C05572"/>
    <w:rsid w:val="00C17E0B"/>
    <w:rsid w:val="00C20C28"/>
    <w:rsid w:val="00C31933"/>
    <w:rsid w:val="00C36396"/>
    <w:rsid w:val="00C431FA"/>
    <w:rsid w:val="00C45423"/>
    <w:rsid w:val="00C45425"/>
    <w:rsid w:val="00C47FCB"/>
    <w:rsid w:val="00C52F62"/>
    <w:rsid w:val="00C565F8"/>
    <w:rsid w:val="00C67EA4"/>
    <w:rsid w:val="00C7172B"/>
    <w:rsid w:val="00C751F3"/>
    <w:rsid w:val="00C75A90"/>
    <w:rsid w:val="00C75BDD"/>
    <w:rsid w:val="00C8316C"/>
    <w:rsid w:val="00C9196E"/>
    <w:rsid w:val="00C91A49"/>
    <w:rsid w:val="00C9552B"/>
    <w:rsid w:val="00CA7936"/>
    <w:rsid w:val="00CB3743"/>
    <w:rsid w:val="00CC13C0"/>
    <w:rsid w:val="00CC4CC5"/>
    <w:rsid w:val="00CD7517"/>
    <w:rsid w:val="00CE1ED2"/>
    <w:rsid w:val="00CE6A52"/>
    <w:rsid w:val="00CE7DC6"/>
    <w:rsid w:val="00D01CC4"/>
    <w:rsid w:val="00D072EC"/>
    <w:rsid w:val="00D17714"/>
    <w:rsid w:val="00D2047E"/>
    <w:rsid w:val="00D23D04"/>
    <w:rsid w:val="00D24B5C"/>
    <w:rsid w:val="00D24D16"/>
    <w:rsid w:val="00D31CB8"/>
    <w:rsid w:val="00D32AAB"/>
    <w:rsid w:val="00D3369E"/>
    <w:rsid w:val="00D34DC0"/>
    <w:rsid w:val="00D40133"/>
    <w:rsid w:val="00D41098"/>
    <w:rsid w:val="00D44B3D"/>
    <w:rsid w:val="00D5444A"/>
    <w:rsid w:val="00D5585E"/>
    <w:rsid w:val="00D63627"/>
    <w:rsid w:val="00D63B04"/>
    <w:rsid w:val="00D65906"/>
    <w:rsid w:val="00D65EB4"/>
    <w:rsid w:val="00D75BA3"/>
    <w:rsid w:val="00D829D9"/>
    <w:rsid w:val="00D83765"/>
    <w:rsid w:val="00D83E85"/>
    <w:rsid w:val="00D8555F"/>
    <w:rsid w:val="00D90E80"/>
    <w:rsid w:val="00D91118"/>
    <w:rsid w:val="00D95C39"/>
    <w:rsid w:val="00DA0861"/>
    <w:rsid w:val="00DA0C60"/>
    <w:rsid w:val="00DA3CFF"/>
    <w:rsid w:val="00DA4082"/>
    <w:rsid w:val="00DB5E7B"/>
    <w:rsid w:val="00DB6022"/>
    <w:rsid w:val="00DB75D9"/>
    <w:rsid w:val="00DD418E"/>
    <w:rsid w:val="00DD5BD8"/>
    <w:rsid w:val="00DD6C09"/>
    <w:rsid w:val="00DE298E"/>
    <w:rsid w:val="00DE34FE"/>
    <w:rsid w:val="00DF1524"/>
    <w:rsid w:val="00E00BAD"/>
    <w:rsid w:val="00E00FF8"/>
    <w:rsid w:val="00E01FF4"/>
    <w:rsid w:val="00E02C1A"/>
    <w:rsid w:val="00E10AD5"/>
    <w:rsid w:val="00E11A65"/>
    <w:rsid w:val="00E17CA3"/>
    <w:rsid w:val="00E20535"/>
    <w:rsid w:val="00E226A2"/>
    <w:rsid w:val="00E23C24"/>
    <w:rsid w:val="00E25004"/>
    <w:rsid w:val="00E26990"/>
    <w:rsid w:val="00E27205"/>
    <w:rsid w:val="00E31AB3"/>
    <w:rsid w:val="00E329AB"/>
    <w:rsid w:val="00E3602A"/>
    <w:rsid w:val="00E40203"/>
    <w:rsid w:val="00E4201B"/>
    <w:rsid w:val="00E42493"/>
    <w:rsid w:val="00E43B6B"/>
    <w:rsid w:val="00E53918"/>
    <w:rsid w:val="00E62471"/>
    <w:rsid w:val="00E73483"/>
    <w:rsid w:val="00E74D4B"/>
    <w:rsid w:val="00E84E73"/>
    <w:rsid w:val="00E93F34"/>
    <w:rsid w:val="00E9472A"/>
    <w:rsid w:val="00E95F0B"/>
    <w:rsid w:val="00EA3B4F"/>
    <w:rsid w:val="00EA3BBE"/>
    <w:rsid w:val="00EA5712"/>
    <w:rsid w:val="00EC2E27"/>
    <w:rsid w:val="00EC39AF"/>
    <w:rsid w:val="00EC5FD1"/>
    <w:rsid w:val="00EC6E7E"/>
    <w:rsid w:val="00ED2C96"/>
    <w:rsid w:val="00EE0B29"/>
    <w:rsid w:val="00EE0C94"/>
    <w:rsid w:val="00EE247D"/>
    <w:rsid w:val="00EF443D"/>
    <w:rsid w:val="00EF6689"/>
    <w:rsid w:val="00F0030C"/>
    <w:rsid w:val="00F04182"/>
    <w:rsid w:val="00F12A3B"/>
    <w:rsid w:val="00F14624"/>
    <w:rsid w:val="00F352A1"/>
    <w:rsid w:val="00F402F1"/>
    <w:rsid w:val="00F469C1"/>
    <w:rsid w:val="00F500C7"/>
    <w:rsid w:val="00F54E36"/>
    <w:rsid w:val="00F55F2F"/>
    <w:rsid w:val="00F57C02"/>
    <w:rsid w:val="00F60415"/>
    <w:rsid w:val="00F6387E"/>
    <w:rsid w:val="00F718AC"/>
    <w:rsid w:val="00F71B07"/>
    <w:rsid w:val="00F73556"/>
    <w:rsid w:val="00F776F7"/>
    <w:rsid w:val="00F879D8"/>
    <w:rsid w:val="00F90470"/>
    <w:rsid w:val="00FA18A1"/>
    <w:rsid w:val="00FA2353"/>
    <w:rsid w:val="00FA2DB4"/>
    <w:rsid w:val="00FA79F1"/>
    <w:rsid w:val="00FB00AC"/>
    <w:rsid w:val="00FB4D86"/>
    <w:rsid w:val="00FB5DC8"/>
    <w:rsid w:val="00FC18B9"/>
    <w:rsid w:val="00FC286B"/>
    <w:rsid w:val="00FC3F55"/>
    <w:rsid w:val="00FC4D83"/>
    <w:rsid w:val="00FC4EB0"/>
    <w:rsid w:val="00FC62EE"/>
    <w:rsid w:val="00FD6ED8"/>
    <w:rsid w:val="00FE014B"/>
    <w:rsid w:val="00FE0957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E26C-0C51-425F-B286-AD485ED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27DE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6A27DE"/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D4C9CAEB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ggznhn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Pureveen - Schuijt, Truus</dc:creator>
  <cp:lastModifiedBy>Pureveen - Schuijt, Truus</cp:lastModifiedBy>
  <cp:revision>2</cp:revision>
  <dcterms:created xsi:type="dcterms:W3CDTF">2018-04-26T09:27:00Z</dcterms:created>
  <dcterms:modified xsi:type="dcterms:W3CDTF">2018-04-26T09:27:00Z</dcterms:modified>
</cp:coreProperties>
</file>